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3D9D35A" w14:textId="20A5786E" w:rsidR="00C56B4C" w:rsidRPr="00C56B4C" w:rsidRDefault="00C56B4C" w:rsidP="00C56B4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061 </w:t>
            </w:r>
            <w:r w:rsidRPr="00C56B4C">
              <w:rPr>
                <w:rFonts w:ascii="Calibri" w:eastAsia="Times New Roman" w:hAnsi="Calibri" w:cs="Times New Roman"/>
                <w:color w:val="000000"/>
                <w:sz w:val="16"/>
                <w:szCs w:val="16"/>
                <w:lang w:val="en-GB" w:eastAsia="en-GB"/>
              </w:rPr>
              <w:t xml:space="preserve">Information and </w:t>
            </w:r>
            <w:r>
              <w:rPr>
                <w:rFonts w:ascii="Calibri" w:eastAsia="Times New Roman" w:hAnsi="Calibri" w:cs="Times New Roman"/>
                <w:color w:val="000000"/>
                <w:sz w:val="16"/>
                <w:szCs w:val="16"/>
                <w:lang w:val="en-GB" w:eastAsia="en-GB"/>
              </w:rPr>
              <w:t>C</w:t>
            </w:r>
            <w:r w:rsidRPr="00C56B4C">
              <w:rPr>
                <w:rFonts w:ascii="Calibri" w:eastAsia="Times New Roman" w:hAnsi="Calibri" w:cs="Times New Roman"/>
                <w:color w:val="000000"/>
                <w:sz w:val="16"/>
                <w:szCs w:val="16"/>
                <w:lang w:val="en-GB" w:eastAsia="en-GB"/>
              </w:rPr>
              <w:t xml:space="preserve">ommunication </w:t>
            </w:r>
          </w:p>
          <w:p w14:paraId="69DC9F6E" w14:textId="382E8790" w:rsidR="009675C3" w:rsidRPr="002A00C3" w:rsidRDefault="00C56B4C" w:rsidP="00C56B4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Technologies (ICTs)</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BEFE22D" w14:textId="5488E166" w:rsidR="00C56B4C" w:rsidRDefault="00C56B4C" w:rsidP="00C56B4C">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University of Ljubljana</w:t>
            </w:r>
          </w:p>
          <w:p w14:paraId="223BE7D7" w14:textId="77777777" w:rsidR="00C56B4C" w:rsidRDefault="00C56B4C" w:rsidP="00C56B4C">
            <w:pPr>
              <w:spacing w:after="0" w:line="240" w:lineRule="auto"/>
              <w:jc w:val="center"/>
              <w:rPr>
                <w:rFonts w:ascii="Calibri" w:eastAsia="Times New Roman" w:hAnsi="Calibri" w:cs="Times New Roman"/>
                <w:color w:val="000000"/>
                <w:sz w:val="16"/>
                <w:szCs w:val="16"/>
                <w:lang w:val="en-GB" w:eastAsia="en-GB"/>
              </w:rPr>
            </w:pPr>
          </w:p>
          <w:p w14:paraId="6F39D827" w14:textId="77777777" w:rsidR="00C56B4C" w:rsidRDefault="00C56B4C" w:rsidP="00C56B4C">
            <w:pPr>
              <w:spacing w:after="0" w:line="240" w:lineRule="auto"/>
              <w:jc w:val="center"/>
              <w:rPr>
                <w:rFonts w:ascii="Calibri" w:eastAsia="Times New Roman" w:hAnsi="Calibri" w:cs="Times New Roman"/>
                <w:color w:val="000000"/>
                <w:sz w:val="16"/>
                <w:szCs w:val="16"/>
                <w:lang w:val="en-GB" w:eastAsia="en-GB"/>
              </w:rPr>
            </w:pPr>
          </w:p>
          <w:p w14:paraId="69DC9F7B" w14:textId="03A6D0B2" w:rsidR="00C56B4C" w:rsidRPr="002A00C3" w:rsidRDefault="00C56B4C" w:rsidP="00C56B4C">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A6C0144" w14:textId="77777777" w:rsidR="00C56B4C" w:rsidRDefault="00C56B4C" w:rsidP="00E75EAB">
            <w:pPr>
              <w:spacing w:after="0" w:line="240" w:lineRule="auto"/>
              <w:jc w:val="center"/>
              <w:rPr>
                <w:rFonts w:ascii="Calibri" w:eastAsia="Times New Roman" w:hAnsi="Calibri" w:cs="Times New Roman"/>
                <w:color w:val="000000"/>
                <w:sz w:val="16"/>
                <w:szCs w:val="16"/>
                <w:lang w:val="en-GB" w:eastAsia="en-GB"/>
              </w:rPr>
            </w:pPr>
          </w:p>
          <w:p w14:paraId="16015393" w14:textId="19264116" w:rsidR="00C56B4C" w:rsidRDefault="00C56B4C" w:rsidP="00C56B4C">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Faculty of Computer and Information Science (</w:t>
            </w:r>
            <w:r>
              <w:rPr>
                <w:rFonts w:ascii="Calibri" w:eastAsia="Times New Roman" w:hAnsi="Calibri" w:cs="Times New Roman"/>
                <w:color w:val="000000"/>
                <w:sz w:val="16"/>
                <w:szCs w:val="16"/>
                <w:lang w:val="en-GB" w:eastAsia="en-GB"/>
              </w:rPr>
              <w:t xml:space="preserve">UL </w:t>
            </w:r>
            <w:r w:rsidRPr="00C56B4C">
              <w:rPr>
                <w:rFonts w:ascii="Calibri" w:eastAsia="Times New Roman" w:hAnsi="Calibri" w:cs="Times New Roman"/>
                <w:color w:val="000000"/>
                <w:sz w:val="16"/>
                <w:szCs w:val="16"/>
                <w:lang w:val="en-GB" w:eastAsia="en-GB"/>
              </w:rPr>
              <w:t>FRI)</w:t>
            </w:r>
          </w:p>
          <w:p w14:paraId="6F35C550" w14:textId="77777777" w:rsidR="00C56B4C" w:rsidRDefault="00C56B4C" w:rsidP="00C56B4C">
            <w:pPr>
              <w:spacing w:after="0" w:line="240" w:lineRule="auto"/>
              <w:jc w:val="center"/>
              <w:rPr>
                <w:rFonts w:ascii="Calibri" w:eastAsia="Times New Roman" w:hAnsi="Calibri" w:cs="Times New Roman"/>
                <w:color w:val="000000"/>
                <w:sz w:val="16"/>
                <w:szCs w:val="16"/>
                <w:lang w:val="en-GB" w:eastAsia="en-GB"/>
              </w:rPr>
            </w:pPr>
          </w:p>
          <w:p w14:paraId="69DC9F7C" w14:textId="7F2BC4AE" w:rsidR="00C56B4C" w:rsidRPr="002A00C3" w:rsidRDefault="00C56B4C" w:rsidP="00C56B4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5A5AF4D" w14:textId="27C1BB65" w:rsidR="00C56B4C" w:rsidRDefault="00C56B4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 LJUBLJA01</w:t>
            </w:r>
          </w:p>
          <w:p w14:paraId="7CDF6F51" w14:textId="77777777" w:rsidR="00C56B4C" w:rsidRDefault="00C56B4C" w:rsidP="00E75EAB">
            <w:pPr>
              <w:spacing w:after="0" w:line="240" w:lineRule="auto"/>
              <w:jc w:val="center"/>
              <w:rPr>
                <w:rFonts w:ascii="Calibri" w:eastAsia="Times New Roman" w:hAnsi="Calibri" w:cs="Times New Roman"/>
                <w:color w:val="000000"/>
                <w:sz w:val="16"/>
                <w:szCs w:val="16"/>
                <w:lang w:val="en-GB" w:eastAsia="en-GB"/>
              </w:rPr>
            </w:pPr>
          </w:p>
          <w:p w14:paraId="22BE6DF0" w14:textId="77777777" w:rsidR="00C56B4C" w:rsidRDefault="00C56B4C" w:rsidP="00E75EAB">
            <w:pPr>
              <w:spacing w:after="0" w:line="240" w:lineRule="auto"/>
              <w:jc w:val="center"/>
              <w:rPr>
                <w:rFonts w:ascii="Calibri" w:eastAsia="Times New Roman" w:hAnsi="Calibri" w:cs="Times New Roman"/>
                <w:color w:val="000000"/>
                <w:sz w:val="16"/>
                <w:szCs w:val="16"/>
                <w:lang w:val="en-GB" w:eastAsia="en-GB"/>
              </w:rPr>
            </w:pPr>
          </w:p>
          <w:p w14:paraId="69DC9F7D" w14:textId="1C4C0A8B" w:rsidR="00C56B4C" w:rsidRPr="002A00C3" w:rsidRDefault="00C56B4C"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DD85A02" w14:textId="77777777" w:rsidR="00C56B4C" w:rsidRDefault="00C56B4C" w:rsidP="00C56B4C">
            <w:pPr>
              <w:spacing w:after="0" w:line="240" w:lineRule="auto"/>
              <w:jc w:val="center"/>
              <w:rPr>
                <w:rFonts w:ascii="Calibri" w:eastAsia="Times New Roman" w:hAnsi="Calibri" w:cs="Times New Roman"/>
                <w:color w:val="000000"/>
                <w:sz w:val="16"/>
                <w:szCs w:val="16"/>
                <w:lang w:val="en-GB" w:eastAsia="en-GB"/>
              </w:rPr>
            </w:pPr>
          </w:p>
          <w:p w14:paraId="3997516D" w14:textId="77777777" w:rsidR="00C56B4C" w:rsidRPr="00C56B4C" w:rsidRDefault="00C56B4C" w:rsidP="00C56B4C">
            <w:pPr>
              <w:spacing w:after="0" w:line="240" w:lineRule="auto"/>
              <w:jc w:val="center"/>
              <w:rPr>
                <w:rFonts w:ascii="Calibri" w:eastAsia="Times New Roman" w:hAnsi="Calibri" w:cs="Times New Roman"/>
                <w:color w:val="000000"/>
                <w:sz w:val="16"/>
                <w:szCs w:val="16"/>
                <w:lang w:val="en-GB" w:eastAsia="en-GB"/>
              </w:rPr>
            </w:pPr>
            <w:proofErr w:type="spellStart"/>
            <w:r w:rsidRPr="00C56B4C">
              <w:rPr>
                <w:rFonts w:ascii="Calibri" w:eastAsia="Times New Roman" w:hAnsi="Calibri" w:cs="Times New Roman"/>
                <w:color w:val="000000"/>
                <w:sz w:val="16"/>
                <w:szCs w:val="16"/>
                <w:lang w:val="en-GB" w:eastAsia="en-GB"/>
              </w:rPr>
              <w:t>Večna</w:t>
            </w:r>
            <w:proofErr w:type="spellEnd"/>
            <w:r w:rsidRPr="00C56B4C">
              <w:rPr>
                <w:rFonts w:ascii="Calibri" w:eastAsia="Times New Roman" w:hAnsi="Calibri" w:cs="Times New Roman"/>
                <w:color w:val="000000"/>
                <w:sz w:val="16"/>
                <w:szCs w:val="16"/>
                <w:lang w:val="en-GB" w:eastAsia="en-GB"/>
              </w:rPr>
              <w:t xml:space="preserve"> pot 113,</w:t>
            </w:r>
          </w:p>
          <w:p w14:paraId="02309BDF" w14:textId="77777777" w:rsidR="00EB0036" w:rsidRDefault="00C56B4C" w:rsidP="00C56B4C">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1000 Ljubljana</w:t>
            </w:r>
          </w:p>
          <w:p w14:paraId="69DC9F7F" w14:textId="7D1B9C95" w:rsidR="00C56B4C" w:rsidRPr="002A00C3" w:rsidRDefault="00C56B4C" w:rsidP="00C56B4C">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DBF9CC4" w14:textId="77777777" w:rsidR="00C56B4C" w:rsidRPr="00C56B4C" w:rsidRDefault="00C56B4C" w:rsidP="00C56B4C">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 xml:space="preserve">Slovenia, </w:t>
            </w:r>
          </w:p>
          <w:p w14:paraId="7526983F" w14:textId="77777777" w:rsidR="00C56B4C" w:rsidRDefault="00C56B4C" w:rsidP="00C56B4C">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SI</w:t>
            </w:r>
          </w:p>
          <w:p w14:paraId="64AB977B" w14:textId="77777777" w:rsidR="00C56B4C" w:rsidRDefault="00C56B4C" w:rsidP="00C56B4C">
            <w:pPr>
              <w:spacing w:after="0" w:line="240" w:lineRule="auto"/>
              <w:jc w:val="center"/>
              <w:rPr>
                <w:rFonts w:ascii="Calibri" w:eastAsia="Times New Roman" w:hAnsi="Calibri" w:cs="Times New Roman"/>
                <w:color w:val="000000"/>
                <w:sz w:val="16"/>
                <w:szCs w:val="16"/>
                <w:lang w:val="en-GB" w:eastAsia="en-GB"/>
              </w:rPr>
            </w:pPr>
          </w:p>
          <w:p w14:paraId="69DC9F80" w14:textId="18E7AB6E" w:rsidR="00C56B4C" w:rsidRPr="002A00C3" w:rsidRDefault="00C56B4C" w:rsidP="00C56B4C">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039651C" w14:textId="5D17C1AF" w:rsidR="002E2138" w:rsidRDefault="00CA6DF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Vesna Gračner</w:t>
            </w:r>
          </w:p>
          <w:p w14:paraId="541090A9" w14:textId="52A1AB7D" w:rsidR="00EB0036" w:rsidRDefault="002E2138" w:rsidP="00E75EAB">
            <w:pPr>
              <w:spacing w:after="0" w:line="240" w:lineRule="auto"/>
              <w:jc w:val="center"/>
              <w:rPr>
                <w:rFonts w:ascii="Calibri" w:eastAsia="Times New Roman" w:hAnsi="Calibri" w:cs="Times New Roman"/>
                <w:color w:val="000000"/>
                <w:sz w:val="16"/>
                <w:szCs w:val="16"/>
                <w:lang w:val="en-GB" w:eastAsia="en-GB"/>
              </w:rPr>
            </w:pPr>
            <w:r w:rsidRPr="002E2138">
              <w:rPr>
                <w:rFonts w:ascii="Calibri" w:eastAsia="Times New Roman" w:hAnsi="Calibri" w:cs="Times New Roman"/>
                <w:color w:val="000000"/>
                <w:sz w:val="16"/>
                <w:szCs w:val="16"/>
                <w:lang w:val="en-GB" w:eastAsia="en-GB"/>
              </w:rPr>
              <w:t xml:space="preserve">International Exchange Coordinator at </w:t>
            </w:r>
            <w:r>
              <w:rPr>
                <w:rFonts w:ascii="Calibri" w:eastAsia="Times New Roman" w:hAnsi="Calibri" w:cs="Times New Roman"/>
                <w:color w:val="000000"/>
                <w:sz w:val="16"/>
                <w:szCs w:val="16"/>
                <w:lang w:val="en-GB" w:eastAsia="en-GB"/>
              </w:rPr>
              <w:t xml:space="preserve">UL </w:t>
            </w:r>
            <w:r w:rsidRPr="002E2138">
              <w:rPr>
                <w:rFonts w:ascii="Calibri" w:eastAsia="Times New Roman" w:hAnsi="Calibri" w:cs="Times New Roman"/>
                <w:color w:val="000000"/>
                <w:sz w:val="16"/>
                <w:szCs w:val="16"/>
                <w:lang w:val="en-GB" w:eastAsia="en-GB"/>
              </w:rPr>
              <w:t>FRI</w:t>
            </w:r>
          </w:p>
          <w:p w14:paraId="1A8A83AE" w14:textId="5DDEABC2" w:rsidR="00C56B4C" w:rsidRDefault="00C56B4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1" w:history="1">
              <w:r w:rsidR="00015CD0" w:rsidRPr="006F7E8D">
                <w:rPr>
                  <w:rStyle w:val="Hiperpovezava"/>
                  <w:rFonts w:ascii="Calibri" w:eastAsia="Times New Roman" w:hAnsi="Calibri" w:cs="Times New Roman"/>
                  <w:sz w:val="16"/>
                  <w:szCs w:val="16"/>
                  <w:lang w:val="en-GB" w:eastAsia="en-GB"/>
                </w:rPr>
                <w:t>izmenjave@fri.uni-lj.si</w:t>
              </w:r>
            </w:hyperlink>
            <w:r>
              <w:rPr>
                <w:rFonts w:ascii="Calibri" w:eastAsia="Times New Roman" w:hAnsi="Calibri" w:cs="Times New Roman"/>
                <w:color w:val="000000"/>
                <w:sz w:val="16"/>
                <w:szCs w:val="16"/>
                <w:lang w:val="en-GB" w:eastAsia="en-GB"/>
              </w:rPr>
              <w:t xml:space="preserve"> </w:t>
            </w:r>
          </w:p>
          <w:p w14:paraId="7CF816A0" w14:textId="68CABB92" w:rsidR="00C56B4C" w:rsidRDefault="00C56B4C" w:rsidP="00C56B4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Phone: +386 1 479 82 </w:t>
            </w:r>
            <w:r w:rsidR="00CA6DFE">
              <w:rPr>
                <w:rFonts w:ascii="Calibri" w:eastAsia="Times New Roman" w:hAnsi="Calibri" w:cs="Times New Roman"/>
                <w:color w:val="000000"/>
                <w:sz w:val="16"/>
                <w:szCs w:val="16"/>
                <w:lang w:val="en-GB" w:eastAsia="en-GB"/>
              </w:rPr>
              <w:t>4</w:t>
            </w:r>
            <w:r>
              <w:rPr>
                <w:rFonts w:ascii="Calibri" w:eastAsia="Times New Roman" w:hAnsi="Calibri" w:cs="Times New Roman"/>
                <w:color w:val="000000"/>
                <w:sz w:val="16"/>
                <w:szCs w:val="16"/>
                <w:lang w:val="en-GB" w:eastAsia="en-GB"/>
              </w:rPr>
              <w:t>9</w:t>
            </w:r>
          </w:p>
          <w:p w14:paraId="69DC9F81" w14:textId="480C3F5D" w:rsidR="00C56B4C" w:rsidRPr="002A00C3" w:rsidRDefault="00C56B4C" w:rsidP="00C56B4C">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5CED487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2DCCEFB" w:rsidR="0040686A" w:rsidRPr="002A00C3" w:rsidRDefault="0040686A" w:rsidP="004E603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2" w:history="1">
              <w:r w:rsidR="004E6034" w:rsidRPr="00901E81">
                <w:rPr>
                  <w:rStyle w:val="Hiperpovezava"/>
                  <w:rFonts w:ascii="Calibri" w:eastAsia="Times New Roman" w:hAnsi="Calibri" w:cs="Times New Roman"/>
                  <w:sz w:val="16"/>
                  <w:szCs w:val="16"/>
                  <w:lang w:val="en-GB" w:eastAsia="en-GB"/>
                </w:rPr>
                <w:t>http://izmenjave.fri.uni-lj.si/pravilnik/</w:t>
              </w:r>
            </w:hyperlink>
            <w:r w:rsidR="004E6034" w:rsidRPr="004E6034">
              <w:rPr>
                <w:rFonts w:ascii="Calibri" w:eastAsia="Times New Roman" w:hAnsi="Calibri" w:cs="Times New Roman"/>
                <w:color w:val="000000"/>
                <w:sz w:val="16"/>
                <w:szCs w:val="16"/>
                <w:lang w:val="en-GB" w:eastAsia="en-GB"/>
              </w:rPr>
              <w:t>.</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403DD3C" w14:textId="1DD3DF32" w:rsidR="002E2138" w:rsidRPr="002E2138" w:rsidRDefault="00CA6DFE" w:rsidP="00CA6DF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Vesna Gračner</w:t>
            </w:r>
          </w:p>
          <w:p w14:paraId="368405C2" w14:textId="45C78443" w:rsidR="002E3D29" w:rsidRPr="002A00C3" w:rsidRDefault="002E3D29" w:rsidP="002E213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E26309E" w:rsidR="002E3D29" w:rsidRPr="002A00C3" w:rsidRDefault="00015CD0"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Pr="006F7E8D">
                <w:rPr>
                  <w:rStyle w:val="Hiperpovezava"/>
                  <w:rFonts w:ascii="Calibri" w:eastAsia="Times New Roman" w:hAnsi="Calibri" w:cs="Times New Roman"/>
                  <w:sz w:val="16"/>
                  <w:szCs w:val="16"/>
                  <w:lang w:val="en-GB" w:eastAsia="en-GB"/>
                </w:rPr>
                <w:t>izmenjave@fri.uni-lj.si</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229CA3F" w:rsidR="002E3D29" w:rsidRPr="002A00C3" w:rsidRDefault="002E2138" w:rsidP="006B6398">
            <w:pPr>
              <w:spacing w:after="0" w:line="240" w:lineRule="auto"/>
              <w:jc w:val="center"/>
              <w:rPr>
                <w:rFonts w:ascii="Calibri" w:eastAsia="Times New Roman" w:hAnsi="Calibri" w:cs="Times New Roman"/>
                <w:color w:val="000000"/>
                <w:sz w:val="16"/>
                <w:szCs w:val="16"/>
                <w:lang w:val="en-GB" w:eastAsia="en-GB"/>
              </w:rPr>
            </w:pPr>
            <w:r w:rsidRPr="002E2138">
              <w:rPr>
                <w:rFonts w:ascii="Calibri" w:eastAsia="Times New Roman" w:hAnsi="Calibri" w:cs="Times New Roman"/>
                <w:color w:val="000000"/>
                <w:sz w:val="16"/>
                <w:szCs w:val="16"/>
                <w:lang w:val="en-GB" w:eastAsia="en-GB"/>
              </w:rPr>
              <w:t>International Exchange Coordinator at UL FRI</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89462B" w14:paraId="69DCA063" w14:textId="77777777" w:rsidTr="00D71BB5">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D71BB5">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D71BB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E59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E59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D71BB5">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E59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E59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988"/>
        <w:gridCol w:w="2123"/>
        <w:gridCol w:w="2126"/>
        <w:gridCol w:w="1701"/>
        <w:gridCol w:w="1134"/>
        <w:gridCol w:w="1995"/>
      </w:tblGrid>
      <w:tr w:rsidR="00D71BB5" w:rsidRPr="002A00C3" w14:paraId="1B4252E3" w14:textId="77777777" w:rsidTr="00D71BB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1E1DC8" w14:textId="77777777" w:rsidR="00D71BB5" w:rsidRPr="002A00C3" w:rsidRDefault="00D71BB5" w:rsidP="00DC79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A694696" w14:textId="77777777" w:rsidR="00D71BB5" w:rsidRPr="002A00C3" w:rsidRDefault="00D71BB5" w:rsidP="00DC79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3C5ECE4" w14:textId="77777777" w:rsidR="00D71BB5" w:rsidRPr="002A00C3" w:rsidRDefault="00D71BB5" w:rsidP="00DC79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B1DBF2B" w14:textId="77777777" w:rsidR="00D71BB5" w:rsidRPr="002A00C3" w:rsidRDefault="00D71BB5" w:rsidP="00DC79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F3BB461" w14:textId="77777777" w:rsidR="00D71BB5" w:rsidRPr="002A00C3" w:rsidRDefault="00D71BB5" w:rsidP="00DC79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9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083CC53" w14:textId="77777777" w:rsidR="00D71BB5" w:rsidRPr="002A00C3" w:rsidRDefault="00D71BB5" w:rsidP="00DC79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71BB5" w:rsidRPr="002A00C3" w14:paraId="158D7A4C" w14:textId="77777777" w:rsidTr="00D71BB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A7293EC"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8A1AD2E" w14:textId="77777777" w:rsidR="00D71BB5" w:rsidRPr="00784E7F" w:rsidRDefault="00D71BB5" w:rsidP="00DC79E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D7DC5DA"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p>
          <w:p w14:paraId="0D1C3E0D"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F8523F6"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C1406E"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p>
        </w:tc>
        <w:tc>
          <w:tcPr>
            <w:tcW w:w="1995" w:type="dxa"/>
            <w:tcBorders>
              <w:top w:val="single" w:sz="8" w:space="0" w:color="auto"/>
              <w:left w:val="nil"/>
              <w:bottom w:val="single" w:sz="8" w:space="0" w:color="auto"/>
              <w:right w:val="double" w:sz="6" w:space="0" w:color="000000"/>
            </w:tcBorders>
            <w:shd w:val="clear" w:color="auto" w:fill="auto"/>
            <w:vAlign w:val="center"/>
          </w:tcPr>
          <w:p w14:paraId="6DD167F1" w14:textId="77777777" w:rsidR="00D71BB5" w:rsidRPr="002A00C3" w:rsidRDefault="00D71BB5" w:rsidP="00DC79EE">
            <w:pPr>
              <w:spacing w:after="0" w:line="240" w:lineRule="auto"/>
              <w:jc w:val="center"/>
              <w:rPr>
                <w:rFonts w:ascii="Calibri" w:eastAsia="Times New Roman" w:hAnsi="Calibri" w:cs="Times New Roman"/>
                <w:b/>
                <w:bCs/>
                <w:color w:val="000000"/>
                <w:sz w:val="16"/>
                <w:szCs w:val="16"/>
                <w:lang w:val="en-GB" w:eastAsia="en-GB"/>
              </w:rPr>
            </w:pPr>
          </w:p>
        </w:tc>
      </w:tr>
      <w:tr w:rsidR="00D71BB5" w:rsidRPr="0089462B" w14:paraId="36ED47CC" w14:textId="77777777" w:rsidTr="00D71BB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9975D2"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D49ECAD" w14:textId="77777777" w:rsidR="00D71BB5" w:rsidRDefault="00D71BB5" w:rsidP="00CA6DFE">
            <w:pPr>
              <w:spacing w:after="0" w:line="240" w:lineRule="auto"/>
              <w:jc w:val="center"/>
              <w:rPr>
                <w:rFonts w:ascii="Calibri" w:eastAsia="Times New Roman" w:hAnsi="Calibri" w:cs="Times New Roman"/>
                <w:color w:val="000000"/>
                <w:sz w:val="16"/>
                <w:szCs w:val="16"/>
                <w:lang w:val="en-GB" w:eastAsia="en-GB"/>
              </w:rPr>
            </w:pPr>
          </w:p>
          <w:p w14:paraId="48099E8F" w14:textId="014F31A0" w:rsidR="00D71BB5" w:rsidRDefault="00CA6DFE" w:rsidP="00CA6DF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Vesna Gračner</w:t>
            </w:r>
          </w:p>
          <w:p w14:paraId="562F6984" w14:textId="77777777" w:rsidR="00CA6DFE" w:rsidRPr="002E2138" w:rsidRDefault="00CA6DFE" w:rsidP="00CA6DFE">
            <w:pPr>
              <w:spacing w:after="0" w:line="240" w:lineRule="auto"/>
              <w:jc w:val="center"/>
              <w:rPr>
                <w:rFonts w:ascii="Calibri" w:eastAsia="Times New Roman" w:hAnsi="Calibri" w:cs="Times New Roman"/>
                <w:color w:val="000000"/>
                <w:sz w:val="16"/>
                <w:szCs w:val="16"/>
                <w:lang w:val="en-GB" w:eastAsia="en-GB"/>
              </w:rPr>
            </w:pPr>
          </w:p>
          <w:p w14:paraId="3414BB93" w14:textId="77777777" w:rsidR="00D71BB5" w:rsidRPr="002A00C3" w:rsidRDefault="00D71BB5" w:rsidP="00CA6DF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A6CD843" w14:textId="4F820908" w:rsidR="00D71BB5" w:rsidRPr="002A00C3" w:rsidRDefault="00015CD0" w:rsidP="00DC79EE">
            <w:pPr>
              <w:spacing w:after="0" w:line="240" w:lineRule="auto"/>
              <w:jc w:val="center"/>
              <w:rPr>
                <w:rFonts w:ascii="Calibri" w:eastAsia="Times New Roman" w:hAnsi="Calibri" w:cs="Times New Roman"/>
                <w:color w:val="000000"/>
                <w:sz w:val="16"/>
                <w:szCs w:val="16"/>
                <w:lang w:val="en-GB" w:eastAsia="en-GB"/>
              </w:rPr>
            </w:pPr>
            <w:hyperlink r:id="rId14" w:history="1">
              <w:r w:rsidRPr="006F7E8D">
                <w:rPr>
                  <w:rStyle w:val="Hiperpovezava"/>
                  <w:rFonts w:ascii="Calibri" w:eastAsia="Times New Roman" w:hAnsi="Calibri" w:cs="Times New Roman"/>
                  <w:sz w:val="16"/>
                  <w:szCs w:val="16"/>
                  <w:lang w:val="en-GB" w:eastAsia="en-GB"/>
                </w:rPr>
                <w:t>izmenjave@fri.uni-lj.si</w:t>
              </w:r>
            </w:hyperlink>
            <w:r w:rsidR="00CA6DFE">
              <w:rPr>
                <w:rFonts w:ascii="Calibri" w:eastAsia="Times New Roman" w:hAnsi="Calibri" w:cs="Times New Roman"/>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hideMark/>
          </w:tcPr>
          <w:p w14:paraId="5CB13E5B"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r w:rsidRPr="002E2138">
              <w:rPr>
                <w:rFonts w:ascii="Calibri" w:eastAsia="Times New Roman" w:hAnsi="Calibri" w:cs="Times New Roman"/>
                <w:color w:val="000000"/>
                <w:sz w:val="16"/>
                <w:szCs w:val="16"/>
                <w:lang w:val="en-GB" w:eastAsia="en-GB"/>
              </w:rPr>
              <w:t>International Exchange Coordinator at UL FRI</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6B215DB"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p>
        </w:tc>
        <w:tc>
          <w:tcPr>
            <w:tcW w:w="1995" w:type="dxa"/>
            <w:tcBorders>
              <w:top w:val="single" w:sz="8" w:space="0" w:color="auto"/>
              <w:left w:val="nil"/>
              <w:bottom w:val="single" w:sz="8" w:space="0" w:color="auto"/>
              <w:right w:val="double" w:sz="6" w:space="0" w:color="000000"/>
            </w:tcBorders>
            <w:shd w:val="clear" w:color="auto" w:fill="auto"/>
            <w:vAlign w:val="center"/>
            <w:hideMark/>
          </w:tcPr>
          <w:p w14:paraId="48FD4282" w14:textId="77777777" w:rsidR="00D71BB5" w:rsidRPr="002A00C3" w:rsidRDefault="00D71BB5" w:rsidP="00DC79EE">
            <w:pPr>
              <w:spacing w:after="0" w:line="240" w:lineRule="auto"/>
              <w:jc w:val="center"/>
              <w:rPr>
                <w:rFonts w:ascii="Calibri" w:eastAsia="Times New Roman" w:hAnsi="Calibri" w:cs="Times New Roman"/>
                <w:b/>
                <w:bCs/>
                <w:color w:val="000000"/>
                <w:sz w:val="16"/>
                <w:szCs w:val="16"/>
                <w:lang w:val="en-GB" w:eastAsia="en-GB"/>
              </w:rPr>
            </w:pPr>
          </w:p>
        </w:tc>
      </w:tr>
      <w:tr w:rsidR="00D71BB5" w:rsidRPr="0089462B" w14:paraId="67604321" w14:textId="77777777" w:rsidTr="00D71BB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7E83D64"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33880ED4"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5ADAB45"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29017C8"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CED49D2"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p>
        </w:tc>
        <w:tc>
          <w:tcPr>
            <w:tcW w:w="1995" w:type="dxa"/>
            <w:tcBorders>
              <w:top w:val="single" w:sz="8" w:space="0" w:color="auto"/>
              <w:left w:val="nil"/>
              <w:bottom w:val="double" w:sz="6" w:space="0" w:color="auto"/>
              <w:right w:val="double" w:sz="6" w:space="0" w:color="000000"/>
            </w:tcBorders>
            <w:shd w:val="clear" w:color="auto" w:fill="auto"/>
            <w:vAlign w:val="center"/>
            <w:hideMark/>
          </w:tcPr>
          <w:p w14:paraId="5635C1FF" w14:textId="77777777" w:rsidR="00D71BB5" w:rsidRPr="002A00C3" w:rsidRDefault="00D71BB5" w:rsidP="00DC79EE">
            <w:pPr>
              <w:spacing w:after="0" w:line="240" w:lineRule="auto"/>
              <w:jc w:val="center"/>
              <w:rPr>
                <w:rFonts w:ascii="Calibri" w:eastAsia="Times New Roman" w:hAnsi="Calibri" w:cs="Times New Roman"/>
                <w:b/>
                <w:bCs/>
                <w:color w:val="000000"/>
                <w:sz w:val="16"/>
                <w:szCs w:val="16"/>
                <w:lang w:val="en-GB" w:eastAsia="en-GB"/>
              </w:rPr>
            </w:pPr>
          </w:p>
        </w:tc>
      </w:tr>
    </w:tbl>
    <w:p w14:paraId="5118A65B" w14:textId="77777777" w:rsidR="00D71BB5" w:rsidRPr="002A00C3" w:rsidRDefault="00D71BB5" w:rsidP="00B57D80">
      <w:pPr>
        <w:spacing w:after="0"/>
        <w:rPr>
          <w:lang w:val="en-GB"/>
        </w:rPr>
      </w:pPr>
    </w:p>
    <w:p w14:paraId="69DCA07E" w14:textId="77777777"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997"/>
        <w:gridCol w:w="1147"/>
        <w:gridCol w:w="4369"/>
        <w:gridCol w:w="1700"/>
        <w:gridCol w:w="2975"/>
      </w:tblGrid>
      <w:tr w:rsidR="005A6265" w:rsidRPr="0089462B" w14:paraId="3CC9B1AD" w14:textId="77777777" w:rsidTr="00E53E60">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8718CDC" w14:textId="77777777" w:rsidR="00D71BB5" w:rsidRDefault="00D71BB5" w:rsidP="00E53E60">
            <w:pPr>
              <w:spacing w:after="0" w:line="240" w:lineRule="auto"/>
              <w:rPr>
                <w:rFonts w:ascii="Calibri" w:eastAsia="Times New Roman" w:hAnsi="Calibri" w:cs="Times New Roman"/>
                <w:b/>
                <w:bCs/>
                <w:color w:val="000000"/>
                <w:sz w:val="16"/>
                <w:szCs w:val="16"/>
                <w:lang w:val="en-GB" w:eastAsia="en-GB"/>
              </w:rPr>
            </w:pPr>
          </w:p>
          <w:p w14:paraId="2735AC1D" w14:textId="77777777" w:rsidR="00D71BB5" w:rsidRDefault="00D71BB5" w:rsidP="00E53E60">
            <w:pPr>
              <w:spacing w:after="0" w:line="240" w:lineRule="auto"/>
              <w:rPr>
                <w:rFonts w:ascii="Calibri" w:eastAsia="Times New Roman" w:hAnsi="Calibri" w:cs="Times New Roman"/>
                <w:b/>
                <w:bCs/>
                <w:color w:val="000000"/>
                <w:sz w:val="16"/>
                <w:szCs w:val="16"/>
                <w:lang w:val="en-GB" w:eastAsia="en-GB"/>
              </w:rPr>
            </w:pPr>
          </w:p>
          <w:p w14:paraId="6D122ACF"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4"/>
            <w:tcBorders>
              <w:top w:val="double" w:sz="6" w:space="0" w:color="auto"/>
              <w:left w:val="nil"/>
              <w:bottom w:val="nil"/>
              <w:right w:val="double" w:sz="6" w:space="0" w:color="000000"/>
            </w:tcBorders>
            <w:shd w:val="clear" w:color="auto" w:fill="auto"/>
            <w:noWrap/>
            <w:vAlign w:val="bottom"/>
            <w:hideMark/>
          </w:tcPr>
          <w:p w14:paraId="6D012AA0" w14:textId="6FA2FE9C" w:rsidR="005A6265" w:rsidRPr="005A6265" w:rsidRDefault="005A6265" w:rsidP="00E53E60">
            <w:pPr>
              <w:spacing w:after="0" w:line="240" w:lineRule="auto"/>
              <w:jc w:val="center"/>
              <w:rPr>
                <w:rFonts w:ascii="Calibri" w:eastAsia="Times New Roman" w:hAnsi="Calibri" w:cs="Times New Roman"/>
                <w:b/>
                <w:bCs/>
                <w:i/>
                <w:iCs/>
                <w:color w:val="FF0000"/>
                <w:sz w:val="12"/>
                <w:szCs w:val="12"/>
                <w:lang w:val="en-GB" w:eastAsia="en-GB"/>
              </w:rPr>
            </w:pPr>
            <w:r w:rsidRPr="00D71BB5">
              <w:rPr>
                <w:rFonts w:ascii="Calibri" w:eastAsia="Times New Roman" w:hAnsi="Calibri" w:cs="Times New Roman"/>
                <w:b/>
                <w:bCs/>
                <w:i/>
                <w:iCs/>
                <w:sz w:val="16"/>
                <w:szCs w:val="16"/>
                <w:lang w:val="en-GB" w:eastAsia="en-GB"/>
              </w:rPr>
              <w:t>Final Study Programme at the Receiving Institution</w:t>
            </w:r>
            <w:r w:rsidRPr="00D71BB5">
              <w:rPr>
                <w:rFonts w:ascii="Calibri" w:eastAsia="Times New Roman" w:hAnsi="Calibri" w:cs="Times New Roman"/>
                <w:b/>
                <w:bCs/>
                <w:i/>
                <w:iCs/>
                <w:sz w:val="16"/>
                <w:szCs w:val="16"/>
                <w:lang w:val="en-GB" w:eastAsia="en-GB"/>
              </w:rPr>
              <w:br/>
            </w:r>
          </w:p>
          <w:p w14:paraId="60CD3DD3" w14:textId="77777777" w:rsidR="005A6265" w:rsidRPr="002A00C3" w:rsidRDefault="005A6265" w:rsidP="00E53E6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A6265" w:rsidRPr="0089462B" w14:paraId="518A3622" w14:textId="77777777" w:rsidTr="00E53E60">
        <w:trPr>
          <w:trHeight w:val="544"/>
        </w:trPr>
        <w:tc>
          <w:tcPr>
            <w:tcW w:w="986" w:type="dxa"/>
            <w:tcBorders>
              <w:top w:val="nil"/>
              <w:left w:val="double" w:sz="6" w:space="0" w:color="auto"/>
              <w:bottom w:val="nil"/>
              <w:right w:val="single" w:sz="8" w:space="0" w:color="auto"/>
            </w:tcBorders>
            <w:shd w:val="clear" w:color="auto" w:fill="auto"/>
            <w:vAlign w:val="center"/>
            <w:hideMark/>
          </w:tcPr>
          <w:p w14:paraId="20B21483" w14:textId="5B0E9018"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Final </w:t>
            </w:r>
            <w:r w:rsidRPr="002A00C3">
              <w:rPr>
                <w:rFonts w:ascii="Calibri" w:eastAsia="Times New Roman" w:hAnsi="Calibri" w:cs="Times New Roman"/>
                <w:b/>
                <w:bCs/>
                <w:color w:val="000000"/>
                <w:sz w:val="16"/>
                <w:szCs w:val="16"/>
                <w:lang w:val="en-GB" w:eastAsia="en-GB"/>
              </w:rPr>
              <w:t>Table A</w:t>
            </w:r>
          </w:p>
          <w:p w14:paraId="6AC9B72F" w14:textId="4C0A5C34" w:rsidR="005A6265" w:rsidRPr="002A00C3" w:rsidRDefault="005A6265" w:rsidP="005A62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During</w:t>
            </w:r>
            <w:r w:rsidRPr="002A00C3">
              <w:rPr>
                <w:rFonts w:ascii="Calibri" w:eastAsia="Times New Roman" w:hAnsi="Calibri" w:cs="Times New Roman"/>
                <w:b/>
                <w:bCs/>
                <w:color w:val="000000"/>
                <w:sz w:val="16"/>
                <w:szCs w:val="16"/>
                <w:lang w:val="en-GB" w:eastAsia="en-GB"/>
              </w:rPr>
              <w:t xml:space="preserv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57857EDC"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1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tcBorders>
              <w:top w:val="single" w:sz="8" w:space="0" w:color="auto"/>
              <w:left w:val="nil"/>
              <w:bottom w:val="single" w:sz="8" w:space="0" w:color="auto"/>
              <w:right w:val="single" w:sz="8" w:space="0" w:color="auto"/>
            </w:tcBorders>
            <w:shd w:val="clear" w:color="auto" w:fill="auto"/>
            <w:vAlign w:val="center"/>
            <w:hideMark/>
          </w:tcPr>
          <w:p w14:paraId="37609045"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Konnaopomba-sklic"/>
                <w:rFonts w:ascii="Verdana" w:hAnsi="Verdana" w:cs="Calibri"/>
                <w:sz w:val="16"/>
                <w:szCs w:val="16"/>
                <w:lang w:val="en-GB"/>
              </w:rPr>
              <w:endnoteReference w:id="1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0E8B7273"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6B24EEA"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Konnaopomba-sklic"/>
                <w:rFonts w:ascii="Verdana" w:hAnsi="Verdana" w:cs="Calibri"/>
                <w:sz w:val="16"/>
                <w:szCs w:val="16"/>
                <w:lang w:val="en-GB"/>
              </w:rPr>
              <w:endnoteReference w:id="1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A6265" w:rsidRPr="0089462B" w14:paraId="416FC13E" w14:textId="77777777" w:rsidTr="00E53E60">
        <w:trPr>
          <w:trHeight w:val="230"/>
        </w:trPr>
        <w:tc>
          <w:tcPr>
            <w:tcW w:w="986" w:type="dxa"/>
            <w:tcBorders>
              <w:top w:val="nil"/>
              <w:left w:val="double" w:sz="6" w:space="0" w:color="auto"/>
              <w:bottom w:val="nil"/>
              <w:right w:val="nil"/>
            </w:tcBorders>
            <w:shd w:val="clear" w:color="auto" w:fill="auto"/>
            <w:noWrap/>
            <w:vAlign w:val="bottom"/>
            <w:hideMark/>
          </w:tcPr>
          <w:p w14:paraId="3E4B88FF" w14:textId="77777777" w:rsidR="005A6265" w:rsidRPr="002A00C3" w:rsidRDefault="005A6265" w:rsidP="00E53E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72D385E3" w14:textId="77777777" w:rsidR="005A6265" w:rsidRPr="002A00C3" w:rsidRDefault="005A6265" w:rsidP="00E53E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tcBorders>
              <w:top w:val="nil"/>
              <w:left w:val="nil"/>
              <w:bottom w:val="nil"/>
              <w:right w:val="single" w:sz="8" w:space="0" w:color="auto"/>
            </w:tcBorders>
            <w:shd w:val="clear" w:color="auto" w:fill="auto"/>
            <w:vAlign w:val="center"/>
            <w:hideMark/>
          </w:tcPr>
          <w:p w14:paraId="37C43AD8"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7E12412A"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1D5ADA27"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265" w:rsidRPr="0089462B" w14:paraId="73BBF4F9" w14:textId="77777777" w:rsidTr="00E53E60">
        <w:trPr>
          <w:trHeight w:val="119"/>
        </w:trPr>
        <w:tc>
          <w:tcPr>
            <w:tcW w:w="986" w:type="dxa"/>
            <w:tcBorders>
              <w:top w:val="nil"/>
              <w:left w:val="double" w:sz="6" w:space="0" w:color="auto"/>
              <w:bottom w:val="nil"/>
              <w:right w:val="nil"/>
            </w:tcBorders>
            <w:shd w:val="clear" w:color="auto" w:fill="auto"/>
            <w:noWrap/>
            <w:vAlign w:val="bottom"/>
            <w:hideMark/>
          </w:tcPr>
          <w:p w14:paraId="77552E67" w14:textId="77777777" w:rsidR="005A6265" w:rsidRPr="002A00C3" w:rsidRDefault="005A6265" w:rsidP="00E53E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E21F2E" w14:textId="77777777" w:rsidR="005A6265" w:rsidRPr="002A00C3" w:rsidRDefault="005A6265" w:rsidP="00E53E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tcBorders>
              <w:top w:val="single" w:sz="8" w:space="0" w:color="auto"/>
              <w:left w:val="nil"/>
              <w:bottom w:val="single" w:sz="8" w:space="0" w:color="auto"/>
              <w:right w:val="single" w:sz="8" w:space="0" w:color="auto"/>
            </w:tcBorders>
            <w:shd w:val="clear" w:color="auto" w:fill="auto"/>
            <w:vAlign w:val="center"/>
            <w:hideMark/>
          </w:tcPr>
          <w:p w14:paraId="12D2E1A2"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3F26C6FD"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4DACA828"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265" w:rsidRPr="0089462B" w14:paraId="22BF635F" w14:textId="77777777" w:rsidTr="00E53E60">
        <w:trPr>
          <w:trHeight w:val="194"/>
        </w:trPr>
        <w:tc>
          <w:tcPr>
            <w:tcW w:w="986" w:type="dxa"/>
            <w:tcBorders>
              <w:top w:val="nil"/>
              <w:left w:val="double" w:sz="6" w:space="0" w:color="auto"/>
              <w:bottom w:val="nil"/>
              <w:right w:val="nil"/>
            </w:tcBorders>
            <w:shd w:val="clear" w:color="auto" w:fill="auto"/>
            <w:noWrap/>
            <w:vAlign w:val="bottom"/>
            <w:hideMark/>
          </w:tcPr>
          <w:p w14:paraId="0CB1EA9F" w14:textId="77777777" w:rsidR="005A6265" w:rsidRPr="002A00C3" w:rsidRDefault="005A6265" w:rsidP="00E53E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20829A79"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tcBorders>
              <w:top w:val="nil"/>
              <w:left w:val="nil"/>
              <w:bottom w:val="single" w:sz="8" w:space="0" w:color="auto"/>
              <w:right w:val="single" w:sz="8" w:space="0" w:color="auto"/>
            </w:tcBorders>
            <w:shd w:val="clear" w:color="auto" w:fill="auto"/>
            <w:vAlign w:val="center"/>
            <w:hideMark/>
          </w:tcPr>
          <w:p w14:paraId="4D6CDD16"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46A799E"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3C8A06D"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265" w:rsidRPr="0089462B" w14:paraId="69CC7345" w14:textId="77777777" w:rsidTr="00E53E60">
        <w:trPr>
          <w:trHeight w:val="194"/>
        </w:trPr>
        <w:tc>
          <w:tcPr>
            <w:tcW w:w="986" w:type="dxa"/>
            <w:tcBorders>
              <w:top w:val="nil"/>
              <w:left w:val="double" w:sz="6" w:space="0" w:color="auto"/>
              <w:bottom w:val="nil"/>
              <w:right w:val="nil"/>
            </w:tcBorders>
            <w:shd w:val="clear" w:color="auto" w:fill="auto"/>
            <w:noWrap/>
            <w:vAlign w:val="bottom"/>
          </w:tcPr>
          <w:p w14:paraId="2353EAF6" w14:textId="77777777" w:rsidR="005A6265" w:rsidRPr="002A00C3" w:rsidRDefault="005A6265" w:rsidP="00E53E6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569A2BA"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20949EBA"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009A014B"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2F3044CF"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p>
        </w:tc>
      </w:tr>
      <w:tr w:rsidR="005A6265" w:rsidRPr="0089462B" w14:paraId="2019F530" w14:textId="77777777" w:rsidTr="00E53E60">
        <w:trPr>
          <w:trHeight w:val="194"/>
        </w:trPr>
        <w:tc>
          <w:tcPr>
            <w:tcW w:w="986" w:type="dxa"/>
            <w:tcBorders>
              <w:top w:val="nil"/>
              <w:left w:val="double" w:sz="6" w:space="0" w:color="auto"/>
              <w:bottom w:val="nil"/>
              <w:right w:val="nil"/>
            </w:tcBorders>
            <w:shd w:val="clear" w:color="auto" w:fill="auto"/>
            <w:noWrap/>
            <w:vAlign w:val="bottom"/>
          </w:tcPr>
          <w:p w14:paraId="636EFAA3" w14:textId="77777777" w:rsidR="005A6265" w:rsidRPr="002A00C3" w:rsidRDefault="005A6265" w:rsidP="00E53E6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3923C32"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0C1C231C"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2E7B8D97"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54F397F8"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p>
        </w:tc>
      </w:tr>
      <w:tr w:rsidR="005A6265" w:rsidRPr="0089462B" w14:paraId="64B9EB75" w14:textId="77777777" w:rsidTr="00E53E60">
        <w:trPr>
          <w:trHeight w:val="194"/>
        </w:trPr>
        <w:tc>
          <w:tcPr>
            <w:tcW w:w="986" w:type="dxa"/>
            <w:tcBorders>
              <w:top w:val="nil"/>
              <w:left w:val="double" w:sz="6" w:space="0" w:color="auto"/>
              <w:bottom w:val="nil"/>
              <w:right w:val="nil"/>
            </w:tcBorders>
            <w:shd w:val="clear" w:color="auto" w:fill="auto"/>
            <w:noWrap/>
            <w:vAlign w:val="bottom"/>
          </w:tcPr>
          <w:p w14:paraId="1EE00217" w14:textId="77777777" w:rsidR="005A6265" w:rsidRPr="002A00C3" w:rsidRDefault="005A6265" w:rsidP="00E53E6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2BCE30E"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735F5A7D"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2C1F556A"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491C7B7B"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p>
        </w:tc>
      </w:tr>
      <w:tr w:rsidR="005A6265" w:rsidRPr="0089462B" w14:paraId="13AA3B78" w14:textId="77777777" w:rsidTr="00E53E60">
        <w:trPr>
          <w:trHeight w:val="194"/>
        </w:trPr>
        <w:tc>
          <w:tcPr>
            <w:tcW w:w="986" w:type="dxa"/>
            <w:tcBorders>
              <w:top w:val="nil"/>
              <w:left w:val="double" w:sz="6" w:space="0" w:color="auto"/>
              <w:bottom w:val="nil"/>
              <w:right w:val="nil"/>
            </w:tcBorders>
            <w:shd w:val="clear" w:color="auto" w:fill="auto"/>
            <w:noWrap/>
            <w:vAlign w:val="bottom"/>
          </w:tcPr>
          <w:p w14:paraId="4B8AD62C" w14:textId="77777777" w:rsidR="005A6265" w:rsidRPr="002A00C3" w:rsidRDefault="005A6265" w:rsidP="00E53E6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8473AB1"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4FA35092"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4756DAB0"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A10701F"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p>
        </w:tc>
      </w:tr>
      <w:tr w:rsidR="005A6265" w:rsidRPr="002A00C3" w14:paraId="62989B45" w14:textId="77777777" w:rsidTr="00E53E60">
        <w:trPr>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04B814C8" w14:textId="77777777" w:rsidR="005A6265" w:rsidRPr="002A00C3" w:rsidRDefault="005A6265" w:rsidP="00E53E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2501FA40"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tcBorders>
              <w:top w:val="nil"/>
              <w:left w:val="nil"/>
              <w:bottom w:val="double" w:sz="6" w:space="0" w:color="auto"/>
              <w:right w:val="single" w:sz="8" w:space="0" w:color="auto"/>
            </w:tcBorders>
            <w:shd w:val="clear" w:color="auto" w:fill="auto"/>
            <w:vAlign w:val="center"/>
            <w:hideMark/>
          </w:tcPr>
          <w:p w14:paraId="57EA2890"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4D2308CF"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5415C7A3"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A6265" w:rsidRPr="0089462B" w14:paraId="1DBA706C" w14:textId="77777777" w:rsidTr="00E53E60">
        <w:trPr>
          <w:trHeight w:val="17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38984DB" w14:textId="77777777" w:rsidR="005A6265" w:rsidRPr="002A00C3" w:rsidRDefault="005A6265" w:rsidP="00E53E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436D812D" w14:textId="77777777" w:rsidR="005A6265" w:rsidRDefault="005A6265" w:rsidP="00B57D80">
      <w:pPr>
        <w:spacing w:after="0"/>
        <w:rPr>
          <w:lang w:val="en-GB"/>
        </w:rPr>
      </w:pPr>
    </w:p>
    <w:p w14:paraId="5B017722" w14:textId="77777777" w:rsidR="005A6265" w:rsidRDefault="005A6265"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17F8064" w14:textId="77777777" w:rsidR="005A6265" w:rsidRDefault="005A6265" w:rsidP="001A1C71">
            <w:pPr>
              <w:spacing w:after="0" w:line="240" w:lineRule="auto"/>
              <w:rPr>
                <w:rFonts w:ascii="Calibri" w:eastAsia="Times New Roman" w:hAnsi="Calibri" w:cs="Times New Roman"/>
                <w:color w:val="000000"/>
                <w:sz w:val="16"/>
                <w:szCs w:val="16"/>
                <w:lang w:val="en-GB" w:eastAsia="en-GB"/>
              </w:rPr>
            </w:pPr>
          </w:p>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E59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E59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E59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E59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4664D" w14:textId="77777777" w:rsidR="002E590C" w:rsidRDefault="002E590C" w:rsidP="00261299">
      <w:pPr>
        <w:spacing w:after="0" w:line="240" w:lineRule="auto"/>
      </w:pPr>
      <w:r>
        <w:separator/>
      </w:r>
    </w:p>
  </w:endnote>
  <w:endnote w:type="continuationSeparator" w:id="0">
    <w:p w14:paraId="432CA7B9" w14:textId="77777777" w:rsidR="002E590C" w:rsidRDefault="002E590C"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 w:id="13">
    <w:p w14:paraId="72FC2D9D" w14:textId="77777777" w:rsidR="00D71BB5" w:rsidRPr="00114066" w:rsidRDefault="00D71BB5" w:rsidP="00D71BB5">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F6EDE10" w14:textId="77777777" w:rsidR="00D71BB5" w:rsidRPr="00114066" w:rsidRDefault="00D71BB5" w:rsidP="00D71BB5">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14778ED1" w14:textId="77777777" w:rsidR="005A6265" w:rsidRPr="00114066" w:rsidRDefault="005A6265" w:rsidP="005A6265">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16">
    <w:p w14:paraId="49AEA884" w14:textId="77777777" w:rsidR="005A6265" w:rsidRPr="00114066" w:rsidRDefault="005A6265" w:rsidP="005A626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7">
    <w:p w14:paraId="4C839975" w14:textId="77777777" w:rsidR="005A6265" w:rsidRPr="00114066" w:rsidRDefault="005A6265" w:rsidP="005A626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2BA6" w14:textId="77777777" w:rsidR="00D14EDB" w:rsidRDefault="00D14ED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Noga"/>
          <w:jc w:val="center"/>
        </w:pPr>
        <w:r>
          <w:fldChar w:fldCharType="begin"/>
        </w:r>
        <w:r>
          <w:instrText xml:space="preserve"> PAGE   \* MERGEFORMAT </w:instrText>
        </w:r>
        <w:r>
          <w:fldChar w:fldCharType="separate"/>
        </w:r>
        <w:r w:rsidR="00D71BB5">
          <w:rPr>
            <w:noProof/>
          </w:rPr>
          <w:t>4</w:t>
        </w:r>
        <w:r>
          <w:rPr>
            <w:noProof/>
          </w:rPr>
          <w:fldChar w:fldCharType="end"/>
        </w:r>
      </w:p>
    </w:sdtContent>
  </w:sdt>
  <w:p w14:paraId="1FA71B8D" w14:textId="77777777" w:rsidR="00774BD5" w:rsidRDefault="00774BD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E15C3" w14:textId="77777777" w:rsidR="00D14EDB" w:rsidRDefault="00D14E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3D1DC" w14:textId="77777777" w:rsidR="002E590C" w:rsidRDefault="002E590C" w:rsidP="00261299">
      <w:pPr>
        <w:spacing w:after="0" w:line="240" w:lineRule="auto"/>
      </w:pPr>
      <w:r>
        <w:separator/>
      </w:r>
    </w:p>
  </w:footnote>
  <w:footnote w:type="continuationSeparator" w:id="0">
    <w:p w14:paraId="7D457A78" w14:textId="77777777" w:rsidR="002E590C" w:rsidRDefault="002E590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EF58" w14:textId="77777777" w:rsidR="00D14EDB" w:rsidRDefault="00D14ED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l-SI" w:eastAsia="sl-SI"/>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l-SI" w:eastAsia="sl-SI"/>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l-SI" w:eastAsia="sl-SI"/>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it-IT" w:vendorID="64" w:dllVersion="4096"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5CD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9BB"/>
    <w:rsid w:val="00161F46"/>
    <w:rsid w:val="00172572"/>
    <w:rsid w:val="0017365A"/>
    <w:rsid w:val="00173B3B"/>
    <w:rsid w:val="001741C6"/>
    <w:rsid w:val="001828BD"/>
    <w:rsid w:val="00182B1F"/>
    <w:rsid w:val="001835F3"/>
    <w:rsid w:val="001914A2"/>
    <w:rsid w:val="00197F9F"/>
    <w:rsid w:val="001A18A2"/>
    <w:rsid w:val="001A1C71"/>
    <w:rsid w:val="001A50C1"/>
    <w:rsid w:val="001A7258"/>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2138"/>
    <w:rsid w:val="002E3D29"/>
    <w:rsid w:val="002E590C"/>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72D"/>
    <w:rsid w:val="00493FF5"/>
    <w:rsid w:val="004A519A"/>
    <w:rsid w:val="004A5297"/>
    <w:rsid w:val="004B6426"/>
    <w:rsid w:val="004C42DE"/>
    <w:rsid w:val="004C4684"/>
    <w:rsid w:val="004D2F6F"/>
    <w:rsid w:val="004D31F9"/>
    <w:rsid w:val="004D524B"/>
    <w:rsid w:val="004E1BEE"/>
    <w:rsid w:val="004E5157"/>
    <w:rsid w:val="004E6034"/>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265"/>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52BC"/>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E08"/>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6B4C"/>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A6DFE"/>
    <w:rsid w:val="00CB4386"/>
    <w:rsid w:val="00CB47C6"/>
    <w:rsid w:val="00CB48B0"/>
    <w:rsid w:val="00CB515E"/>
    <w:rsid w:val="00CC2CA7"/>
    <w:rsid w:val="00CC67AF"/>
    <w:rsid w:val="00CC7049"/>
    <w:rsid w:val="00CC71D2"/>
    <w:rsid w:val="00CD6FD3"/>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1BB5"/>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0C6"/>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B9B1C10-2A31-4063-BCCB-80410487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452C45"/>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Nerazreenaomemba">
    <w:name w:val="Unresolved Mention"/>
    <w:basedOn w:val="Privzetapisavaodstavka"/>
    <w:uiPriority w:val="99"/>
    <w:semiHidden/>
    <w:unhideWhenUsed/>
    <w:rsid w:val="00CA6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zmenjave@fri.uni-lj.s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izmenjave.fri.uni-lj.si/pravilni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zmenjave@fri.uni-lj.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zmenjave@fri.uni-lj.si"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22B013C-3D5B-41A7-9ABF-EBBED2E8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22</TotalTime>
  <Pages>5</Pages>
  <Words>1023</Words>
  <Characters>5836</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Rozman, Ksenija</cp:lastModifiedBy>
  <cp:revision>9</cp:revision>
  <cp:lastPrinted>2015-04-10T09:51:00Z</cp:lastPrinted>
  <dcterms:created xsi:type="dcterms:W3CDTF">2015-05-15T07:07:00Z</dcterms:created>
  <dcterms:modified xsi:type="dcterms:W3CDTF">2020-08-31T10:31:00Z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